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086B" w:rsidRPr="0005086B" w:rsidTr="000508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6B" w:rsidRPr="0005086B" w:rsidRDefault="0005086B" w:rsidP="000508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08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6B" w:rsidRPr="0005086B" w:rsidRDefault="0005086B" w:rsidP="000508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086B" w:rsidRPr="0005086B" w:rsidTr="000508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086B" w:rsidRPr="0005086B" w:rsidTr="000508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086B" w:rsidRPr="0005086B" w:rsidTr="000508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sz w:val="24"/>
                <w:szCs w:val="24"/>
                <w:lang w:val="en-ZA" w:eastAsia="en-ZA"/>
              </w:rPr>
              <w:t>15.8096</w:t>
            </w:r>
          </w:p>
        </w:tc>
      </w:tr>
      <w:tr w:rsidR="0005086B" w:rsidRPr="0005086B" w:rsidTr="000508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sz w:val="24"/>
                <w:szCs w:val="24"/>
                <w:lang w:val="en-ZA" w:eastAsia="en-ZA"/>
              </w:rPr>
              <w:t>23.1619</w:t>
            </w:r>
          </w:p>
        </w:tc>
      </w:tr>
      <w:tr w:rsidR="0005086B" w:rsidRPr="0005086B" w:rsidTr="000508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86B" w:rsidRPr="0005086B" w:rsidRDefault="0005086B" w:rsidP="000508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86B">
              <w:rPr>
                <w:rFonts w:ascii="Arial" w:hAnsi="Arial" w:cs="Arial"/>
                <w:sz w:val="24"/>
                <w:szCs w:val="24"/>
                <w:lang w:val="en-ZA" w:eastAsia="en-ZA"/>
              </w:rPr>
              <w:t>17.7451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B"/>
    <w:rsid w:val="00025128"/>
    <w:rsid w:val="00035935"/>
    <w:rsid w:val="0005086B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08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08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08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508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08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08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08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08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08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08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08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08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08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08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08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08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08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08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508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08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08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08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08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08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08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08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08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08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08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08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2016-05-19T09:03:00Z</dcterms:created>
  <dcterms:modified xsi:type="dcterms:W3CDTF">2016-05-19T09:03:00Z</dcterms:modified>
</cp:coreProperties>
</file>